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F5B55" w14:textId="3112EB57" w:rsidR="009A3EC7" w:rsidRPr="00BC66B5" w:rsidRDefault="00EC3257" w:rsidP="00BC66B5">
      <w:pPr>
        <w:tabs>
          <w:tab w:val="left" w:pos="6210"/>
        </w:tabs>
        <w:rPr>
          <w:sz w:val="20"/>
          <w:szCs w:val="20"/>
        </w:rPr>
      </w:pPr>
      <w:r w:rsidRPr="00BC66B5">
        <w:rPr>
          <w:sz w:val="20"/>
          <w:szCs w:val="20"/>
        </w:rPr>
        <w:t>San Carlos, 11 de mayo de 2021</w:t>
      </w:r>
      <w:r w:rsidR="00BC66B5" w:rsidRPr="00BC66B5">
        <w:rPr>
          <w:sz w:val="20"/>
          <w:szCs w:val="20"/>
        </w:rPr>
        <w:t xml:space="preserve">                              </w:t>
      </w:r>
    </w:p>
    <w:p w14:paraId="298F5D11" w14:textId="7BF21EE7" w:rsidR="00EC3257" w:rsidRPr="00BC66B5" w:rsidRDefault="00EC3257">
      <w:pPr>
        <w:rPr>
          <w:sz w:val="20"/>
          <w:szCs w:val="20"/>
        </w:rPr>
      </w:pPr>
    </w:p>
    <w:p w14:paraId="129879EF" w14:textId="28360912" w:rsidR="00EC3257" w:rsidRPr="00BC66B5" w:rsidRDefault="00EC3257" w:rsidP="00BC66B5">
      <w:pPr>
        <w:tabs>
          <w:tab w:val="left" w:pos="5040"/>
        </w:tabs>
        <w:rPr>
          <w:sz w:val="20"/>
          <w:szCs w:val="20"/>
        </w:rPr>
      </w:pPr>
      <w:r w:rsidRPr="00BC66B5">
        <w:rPr>
          <w:sz w:val="20"/>
          <w:szCs w:val="20"/>
        </w:rPr>
        <w:t>Al Seño</w:t>
      </w:r>
      <w:r w:rsidR="00281661">
        <w:rPr>
          <w:sz w:val="20"/>
          <w:szCs w:val="20"/>
        </w:rPr>
        <w:t>r: Ariel Mendez</w:t>
      </w:r>
      <w:r w:rsidR="00BC66B5" w:rsidRPr="00BC66B5">
        <w:rPr>
          <w:sz w:val="20"/>
          <w:szCs w:val="20"/>
        </w:rPr>
        <w:tab/>
      </w:r>
    </w:p>
    <w:p w14:paraId="1C810547" w14:textId="4C3923DB" w:rsidR="00EC3257" w:rsidRPr="00BC66B5" w:rsidRDefault="00EC3257">
      <w:pPr>
        <w:rPr>
          <w:sz w:val="20"/>
          <w:szCs w:val="20"/>
        </w:rPr>
      </w:pPr>
    </w:p>
    <w:p w14:paraId="4B02FC7E" w14:textId="4B9EB202" w:rsidR="00EC3257" w:rsidRPr="00BC66B5" w:rsidRDefault="00EC3257">
      <w:pPr>
        <w:rPr>
          <w:sz w:val="20"/>
          <w:szCs w:val="20"/>
        </w:rPr>
      </w:pPr>
      <w:r w:rsidRPr="00BC66B5">
        <w:rPr>
          <w:sz w:val="20"/>
          <w:szCs w:val="20"/>
        </w:rPr>
        <w:t>Presidente del H.C.D San Carlos</w:t>
      </w:r>
    </w:p>
    <w:p w14:paraId="221FD37D" w14:textId="1AB00ABB" w:rsidR="00EC3257" w:rsidRPr="00BC66B5" w:rsidRDefault="00EC3257">
      <w:pPr>
        <w:rPr>
          <w:sz w:val="20"/>
          <w:szCs w:val="20"/>
        </w:rPr>
      </w:pPr>
    </w:p>
    <w:p w14:paraId="6E986AB1" w14:textId="4DC0E81C" w:rsidR="00EC3257" w:rsidRPr="00BC66B5" w:rsidRDefault="00EC3257">
      <w:pPr>
        <w:rPr>
          <w:sz w:val="20"/>
          <w:szCs w:val="20"/>
        </w:rPr>
      </w:pPr>
      <w:r w:rsidRPr="00BC66B5">
        <w:rPr>
          <w:sz w:val="20"/>
          <w:szCs w:val="20"/>
        </w:rPr>
        <w:t>S</w:t>
      </w:r>
      <w:r w:rsidR="00542BE2" w:rsidRPr="00BC66B5">
        <w:rPr>
          <w:sz w:val="20"/>
          <w:szCs w:val="20"/>
        </w:rPr>
        <w:t>__________/___________D</w:t>
      </w:r>
    </w:p>
    <w:p w14:paraId="7C955B0D" w14:textId="08D2FC9C" w:rsidR="00542BE2" w:rsidRDefault="00542BE2"/>
    <w:p w14:paraId="21319BF4" w14:textId="0738AAB9" w:rsidR="00542BE2" w:rsidRDefault="00542BE2"/>
    <w:p w14:paraId="147473F0" w14:textId="77777777" w:rsidR="00BC66B5" w:rsidRDefault="00BC66B5" w:rsidP="00542BE2">
      <w:pPr>
        <w:jc w:val="center"/>
      </w:pPr>
    </w:p>
    <w:p w14:paraId="23FA2ED6" w14:textId="3673D30D" w:rsidR="00542BE2" w:rsidRPr="00533DCC" w:rsidRDefault="00542BE2" w:rsidP="00542BE2">
      <w:pPr>
        <w:jc w:val="center"/>
        <w:rPr>
          <w:b/>
          <w:bCs/>
          <w:u w:val="single"/>
        </w:rPr>
      </w:pPr>
      <w:r w:rsidRPr="00533DCC">
        <w:rPr>
          <w:b/>
          <w:bCs/>
          <w:u w:val="single"/>
        </w:rPr>
        <w:t>PEDIDO DE INFORME</w:t>
      </w:r>
    </w:p>
    <w:p w14:paraId="45FCEA6C" w14:textId="12B9FB57" w:rsidR="00542BE2" w:rsidRDefault="00542BE2" w:rsidP="00533DCC"/>
    <w:p w14:paraId="03EC04BD" w14:textId="107E68C1" w:rsidR="00542BE2" w:rsidRDefault="00542BE2" w:rsidP="00542BE2">
      <w:pPr>
        <w:jc w:val="center"/>
      </w:pPr>
    </w:p>
    <w:p w14:paraId="740690A9" w14:textId="026A216C" w:rsidR="008316E9" w:rsidRPr="001208AD" w:rsidRDefault="00AA693B" w:rsidP="00FD25A1">
      <w:pPr>
        <w:jc w:val="both"/>
        <w:rPr>
          <w:sz w:val="22"/>
          <w:szCs w:val="22"/>
        </w:rPr>
      </w:pPr>
      <w:r w:rsidRPr="001208AD">
        <w:rPr>
          <w:sz w:val="22"/>
          <w:szCs w:val="22"/>
        </w:rPr>
        <w:t xml:space="preserve"> Quien suscribe miembro del Bloque NUEVOS RUMBOS del H.C.D de San Carlos,</w:t>
      </w:r>
      <w:r w:rsidR="00FD25A1" w:rsidRPr="001208AD">
        <w:rPr>
          <w:sz w:val="22"/>
          <w:szCs w:val="22"/>
        </w:rPr>
        <w:t xml:space="preserve"> </w:t>
      </w:r>
      <w:r w:rsidRPr="001208AD">
        <w:rPr>
          <w:sz w:val="22"/>
          <w:szCs w:val="22"/>
        </w:rPr>
        <w:t>se</w:t>
      </w:r>
    </w:p>
    <w:p w14:paraId="5C858064" w14:textId="22335E52" w:rsidR="00542BE2" w:rsidRPr="001208AD" w:rsidRDefault="00AA693B" w:rsidP="00FD25A1">
      <w:pPr>
        <w:jc w:val="both"/>
        <w:rPr>
          <w:sz w:val="22"/>
          <w:szCs w:val="22"/>
        </w:rPr>
      </w:pPr>
      <w:r w:rsidRPr="001208AD">
        <w:rPr>
          <w:sz w:val="22"/>
          <w:szCs w:val="22"/>
        </w:rPr>
        <w:t xml:space="preserve"> dirige a usted a</w:t>
      </w:r>
      <w:r w:rsidR="00542BE2" w:rsidRPr="001208AD">
        <w:rPr>
          <w:sz w:val="22"/>
          <w:szCs w:val="22"/>
        </w:rPr>
        <w:t xml:space="preserve"> efectos de solicitarle que a </w:t>
      </w:r>
      <w:r w:rsidR="008316E9" w:rsidRPr="001208AD">
        <w:rPr>
          <w:sz w:val="22"/>
          <w:szCs w:val="22"/>
        </w:rPr>
        <w:t>través</w:t>
      </w:r>
      <w:r w:rsidR="00542BE2" w:rsidRPr="001208AD">
        <w:rPr>
          <w:sz w:val="22"/>
          <w:szCs w:val="22"/>
        </w:rPr>
        <w:t xml:space="preserve"> del ejecutivo y la dirección que corresponda</w:t>
      </w:r>
      <w:r w:rsidRPr="001208AD">
        <w:rPr>
          <w:sz w:val="22"/>
          <w:szCs w:val="22"/>
        </w:rPr>
        <w:t>,</w:t>
      </w:r>
      <w:r w:rsidR="00536B31" w:rsidRPr="001208AD">
        <w:rPr>
          <w:sz w:val="22"/>
          <w:szCs w:val="22"/>
        </w:rPr>
        <w:t xml:space="preserve"> referida a los pagos efectuados en concepto de haberes y / o cualquier otro, como funcionaria publica ( edil)</w:t>
      </w:r>
      <w:r w:rsidR="008316E9" w:rsidRPr="001208AD">
        <w:rPr>
          <w:sz w:val="22"/>
          <w:szCs w:val="22"/>
        </w:rPr>
        <w:t xml:space="preserve"> </w:t>
      </w:r>
      <w:r w:rsidR="00536B31" w:rsidRPr="001208AD">
        <w:rPr>
          <w:sz w:val="22"/>
          <w:szCs w:val="22"/>
        </w:rPr>
        <w:t>de</w:t>
      </w:r>
      <w:r w:rsidR="008316E9" w:rsidRPr="001208AD">
        <w:rPr>
          <w:sz w:val="22"/>
          <w:szCs w:val="22"/>
        </w:rPr>
        <w:t xml:space="preserve"> </w:t>
      </w:r>
      <w:r w:rsidR="00536B31" w:rsidRPr="001208AD">
        <w:rPr>
          <w:sz w:val="22"/>
          <w:szCs w:val="22"/>
        </w:rPr>
        <w:t>este H.C.D por parte de la señora CARMEN CRISTINA CARABALO CUIL Nº23-06239146-</w:t>
      </w:r>
      <w:r w:rsidR="00533DCC" w:rsidRPr="001208AD">
        <w:rPr>
          <w:sz w:val="22"/>
          <w:szCs w:val="22"/>
        </w:rPr>
        <w:t>4</w:t>
      </w:r>
      <w:r w:rsidR="00536B31" w:rsidRPr="001208AD">
        <w:rPr>
          <w:sz w:val="22"/>
          <w:szCs w:val="22"/>
        </w:rPr>
        <w:t xml:space="preserve"> por el periodo comprendido entre el 01/12/2019 hasta el mes de marzo del</w:t>
      </w:r>
      <w:r w:rsidR="006B362A" w:rsidRPr="001208AD">
        <w:rPr>
          <w:sz w:val="22"/>
          <w:szCs w:val="22"/>
        </w:rPr>
        <w:t xml:space="preserve"> </w:t>
      </w:r>
      <w:r w:rsidR="00536B31" w:rsidRPr="001208AD">
        <w:rPr>
          <w:sz w:val="22"/>
          <w:szCs w:val="22"/>
        </w:rPr>
        <w:t>corriente año</w:t>
      </w:r>
      <w:r w:rsidR="006B362A" w:rsidRPr="001208AD">
        <w:rPr>
          <w:sz w:val="22"/>
          <w:szCs w:val="22"/>
        </w:rPr>
        <w:t xml:space="preserve"> </w:t>
      </w:r>
      <w:r w:rsidR="00536B31" w:rsidRPr="001208AD">
        <w:rPr>
          <w:sz w:val="22"/>
          <w:szCs w:val="22"/>
        </w:rPr>
        <w:t>31/</w:t>
      </w:r>
      <w:r w:rsidR="006B362A" w:rsidRPr="001208AD">
        <w:rPr>
          <w:sz w:val="22"/>
          <w:szCs w:val="22"/>
        </w:rPr>
        <w:t>03/2022 ,en virtud dela presunta incom</w:t>
      </w:r>
      <w:r w:rsidR="008316E9" w:rsidRPr="001208AD">
        <w:rPr>
          <w:sz w:val="22"/>
          <w:szCs w:val="22"/>
        </w:rPr>
        <w:t>pa</w:t>
      </w:r>
      <w:r w:rsidR="006B362A" w:rsidRPr="001208AD">
        <w:rPr>
          <w:sz w:val="22"/>
          <w:szCs w:val="22"/>
        </w:rPr>
        <w:t>t</w:t>
      </w:r>
      <w:r w:rsidR="008316E9" w:rsidRPr="001208AD">
        <w:rPr>
          <w:sz w:val="22"/>
          <w:szCs w:val="22"/>
        </w:rPr>
        <w:t>i</w:t>
      </w:r>
      <w:r w:rsidR="006B362A" w:rsidRPr="001208AD">
        <w:rPr>
          <w:sz w:val="22"/>
          <w:szCs w:val="22"/>
        </w:rPr>
        <w:t xml:space="preserve">bilidad de la misma con los cobros de los haberes previsionales derivados de su beneficio jubilatorio nº50-0-0117120-0. En tal sentido, se </w:t>
      </w:r>
      <w:r w:rsidR="008316E9" w:rsidRPr="001208AD">
        <w:rPr>
          <w:sz w:val="22"/>
          <w:szCs w:val="22"/>
        </w:rPr>
        <w:t>deberá</w:t>
      </w:r>
      <w:r w:rsidR="006B362A" w:rsidRPr="001208AD">
        <w:rPr>
          <w:sz w:val="22"/>
          <w:szCs w:val="22"/>
        </w:rPr>
        <w:t xml:space="preserve"> informar el origen o causa de los pagos efectuados, conceptos abonados por cada periodo </w:t>
      </w:r>
      <w:r w:rsidR="00BC66B5" w:rsidRPr="001208AD">
        <w:rPr>
          <w:sz w:val="22"/>
          <w:szCs w:val="22"/>
        </w:rPr>
        <w:t>mensual,</w:t>
      </w:r>
      <w:r w:rsidR="006B362A" w:rsidRPr="001208AD">
        <w:rPr>
          <w:sz w:val="22"/>
          <w:szCs w:val="22"/>
        </w:rPr>
        <w:t xml:space="preserve"> </w:t>
      </w:r>
      <w:r w:rsidR="00BC66B5" w:rsidRPr="001208AD">
        <w:rPr>
          <w:sz w:val="22"/>
          <w:szCs w:val="22"/>
        </w:rPr>
        <w:t>importe,</w:t>
      </w:r>
      <w:r w:rsidR="006B362A" w:rsidRPr="001208AD">
        <w:rPr>
          <w:sz w:val="22"/>
          <w:szCs w:val="22"/>
        </w:rPr>
        <w:t xml:space="preserve"> fechas y medios de pagos</w:t>
      </w:r>
      <w:r w:rsidR="00533DCC" w:rsidRPr="001208AD">
        <w:rPr>
          <w:sz w:val="22"/>
          <w:szCs w:val="22"/>
        </w:rPr>
        <w:t xml:space="preserve"> y acompañar las constancias respaldatorias de los pagos</w:t>
      </w:r>
      <w:r w:rsidR="006B362A" w:rsidRPr="001208AD">
        <w:rPr>
          <w:sz w:val="22"/>
          <w:szCs w:val="22"/>
        </w:rPr>
        <w:t xml:space="preserve"> que se </w:t>
      </w:r>
      <w:r w:rsidR="00BC66B5" w:rsidRPr="001208AD">
        <w:rPr>
          <w:sz w:val="22"/>
          <w:szCs w:val="22"/>
        </w:rPr>
        <w:t>informen. -</w:t>
      </w:r>
      <w:r w:rsidR="007A70E4" w:rsidRPr="001208AD">
        <w:rPr>
          <w:sz w:val="22"/>
          <w:szCs w:val="22"/>
        </w:rPr>
        <w:t xml:space="preserve"> </w:t>
      </w:r>
      <w:r w:rsidR="008316E9" w:rsidRPr="001208AD">
        <w:rPr>
          <w:sz w:val="22"/>
          <w:szCs w:val="22"/>
        </w:rPr>
        <w:t>Además</w:t>
      </w:r>
      <w:r w:rsidR="007A70E4" w:rsidRPr="001208AD">
        <w:rPr>
          <w:sz w:val="22"/>
          <w:szCs w:val="22"/>
        </w:rPr>
        <w:t xml:space="preserve"> de deberá informar si la concejal CARMEN CRISTINA CARABALLO, ha efectuado la declaración jurada que </w:t>
      </w:r>
      <w:r w:rsidR="008316E9" w:rsidRPr="001208AD">
        <w:rPr>
          <w:sz w:val="22"/>
          <w:szCs w:val="22"/>
        </w:rPr>
        <w:t>prevé</w:t>
      </w:r>
      <w:r w:rsidR="007A70E4" w:rsidRPr="001208AD">
        <w:rPr>
          <w:sz w:val="22"/>
          <w:szCs w:val="22"/>
        </w:rPr>
        <w:t xml:space="preserve"> Dec. 894/01, en su </w:t>
      </w:r>
      <w:r w:rsidR="00BC66B5" w:rsidRPr="001208AD">
        <w:rPr>
          <w:sz w:val="22"/>
          <w:szCs w:val="22"/>
        </w:rPr>
        <w:t>caso, informe</w:t>
      </w:r>
      <w:r w:rsidR="007A70E4" w:rsidRPr="001208AD">
        <w:rPr>
          <w:sz w:val="22"/>
          <w:szCs w:val="22"/>
        </w:rPr>
        <w:t xml:space="preserve"> fecha de su presentación ante este Honorable Concejo Deliberante o Departamento Ejecutivo y acompañe copia de la </w:t>
      </w:r>
      <w:r w:rsidR="00BC66B5" w:rsidRPr="001208AD">
        <w:rPr>
          <w:sz w:val="22"/>
          <w:szCs w:val="22"/>
        </w:rPr>
        <w:t>misma. -</w:t>
      </w:r>
      <w:r w:rsidR="007A70E4" w:rsidRPr="001208AD">
        <w:rPr>
          <w:sz w:val="22"/>
          <w:szCs w:val="22"/>
        </w:rPr>
        <w:t xml:space="preserve"> Motiva el presente pedido de informe, la necesidad de proteger el patrimonio</w:t>
      </w:r>
      <w:r w:rsidR="00FD25A1" w:rsidRPr="001208AD">
        <w:rPr>
          <w:sz w:val="22"/>
          <w:szCs w:val="22"/>
        </w:rPr>
        <w:t xml:space="preserve"> municipal, conocer el gasto de los recursos con lo que cuenta la comuna, teniendo en cuenta la vigencia de las disposiciones del Dec.894/01 y sus modificaciones en vigencia.</w:t>
      </w:r>
    </w:p>
    <w:sectPr w:rsidR="00542BE2" w:rsidRPr="001208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2AB50" w14:textId="77777777" w:rsidR="004F6F8F" w:rsidRDefault="004F6F8F">
      <w:r>
        <w:separator/>
      </w:r>
    </w:p>
  </w:endnote>
  <w:endnote w:type="continuationSeparator" w:id="0">
    <w:p w14:paraId="5F7F4812" w14:textId="77777777" w:rsidR="004F6F8F" w:rsidRDefault="004F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9740" w14:textId="77777777" w:rsidR="009A3EC7" w:rsidRDefault="009A3EC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32065" w14:textId="77777777" w:rsidR="009A3EC7" w:rsidRDefault="009A3EC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EA90" w14:textId="77777777" w:rsidR="009A3EC7" w:rsidRDefault="009A3E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3968D" w14:textId="77777777" w:rsidR="004F6F8F" w:rsidRDefault="004F6F8F">
      <w:r>
        <w:separator/>
      </w:r>
    </w:p>
  </w:footnote>
  <w:footnote w:type="continuationSeparator" w:id="0">
    <w:p w14:paraId="6F844973" w14:textId="77777777" w:rsidR="004F6F8F" w:rsidRDefault="004F6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62D8" w14:textId="77777777" w:rsidR="009A3EC7" w:rsidRDefault="009A3EC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9ED32" w14:textId="77777777" w:rsidR="009A3EC7" w:rsidRDefault="009A3EC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693A0" w14:textId="77777777" w:rsidR="009A3EC7" w:rsidRDefault="009A3EC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57"/>
    <w:rsid w:val="001208AD"/>
    <w:rsid w:val="00244139"/>
    <w:rsid w:val="00281661"/>
    <w:rsid w:val="00433013"/>
    <w:rsid w:val="004F6F8F"/>
    <w:rsid w:val="00533DCC"/>
    <w:rsid w:val="00536B31"/>
    <w:rsid w:val="00542BE2"/>
    <w:rsid w:val="006B362A"/>
    <w:rsid w:val="00713587"/>
    <w:rsid w:val="0071621C"/>
    <w:rsid w:val="007855A3"/>
    <w:rsid w:val="007A70E4"/>
    <w:rsid w:val="008316E9"/>
    <w:rsid w:val="009A3EC7"/>
    <w:rsid w:val="00AA693B"/>
    <w:rsid w:val="00BC66B5"/>
    <w:rsid w:val="00EC3257"/>
    <w:rsid w:val="00FD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284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5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58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5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587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3082\Office%20Word%202003%20Look.dotx" TargetMode="External" /></Relationships>
</file>

<file path=word/theme/theme1.xml><?xml version="1.0" encoding="utf-8"?>
<a:theme xmlns:a="http://schemas.openxmlformats.org/drawingml/2006/main" name="Tema de 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Office%20Word%202003%20Look.dotx</Template>
  <TotalTime>0</TotalTime>
  <Pages>1</Pages>
  <Words>239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2022-05-11T11:52:00Z</dcterms:created>
  <dcterms:modified xsi:type="dcterms:W3CDTF">2022-05-11T11:52:00Z</dcterms:modified>
</cp:coreProperties>
</file>